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C4" w:rsidRDefault="004A0A4B" w:rsidP="002165C4">
      <w:pPr>
        <w:framePr w:w="1562" w:h="1393" w:hRule="exact" w:hSpace="141" w:wrap="around" w:vAnchor="text" w:hAnchor="page" w:x="5529" w:y="-708"/>
        <w:jc w:val="center"/>
        <w:rPr>
          <w:sz w:val="36"/>
        </w:rPr>
      </w:pPr>
      <w:bookmarkStart w:id="0" w:name="_GoBack"/>
      <w:bookmarkEnd w:id="0"/>
      <w:r>
        <w:rPr>
          <w:noProof/>
          <w:sz w:val="36"/>
        </w:rPr>
        <w:drawing>
          <wp:inline distT="0" distB="0" distL="0" distR="0">
            <wp:extent cx="682625" cy="8629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C4" w:rsidRDefault="002165C4" w:rsidP="002165C4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</w:t>
      </w:r>
      <w:r>
        <w:rPr>
          <w:sz w:val="36"/>
        </w:rPr>
        <w:tab/>
      </w:r>
    </w:p>
    <w:p w:rsidR="002165C4" w:rsidRPr="002165C4" w:rsidRDefault="002165C4" w:rsidP="002165C4">
      <w:pPr>
        <w:jc w:val="center"/>
        <w:rPr>
          <w:sz w:val="44"/>
          <w:szCs w:val="44"/>
        </w:rPr>
      </w:pPr>
    </w:p>
    <w:p w:rsidR="002165C4" w:rsidRPr="00537838" w:rsidRDefault="002165C4" w:rsidP="002165C4">
      <w:pPr>
        <w:jc w:val="center"/>
        <w:rPr>
          <w:b/>
          <w:sz w:val="36"/>
        </w:rPr>
      </w:pPr>
    </w:p>
    <w:p w:rsidR="002165C4" w:rsidRPr="0005205A" w:rsidRDefault="002165C4" w:rsidP="002165C4">
      <w:pPr>
        <w:jc w:val="center"/>
        <w:rPr>
          <w:sz w:val="44"/>
        </w:rPr>
      </w:pPr>
      <w:proofErr w:type="gramStart"/>
      <w:r w:rsidRPr="0005205A">
        <w:rPr>
          <w:sz w:val="44"/>
        </w:rPr>
        <w:t>Р</w:t>
      </w:r>
      <w:proofErr w:type="gramEnd"/>
      <w:r w:rsidRPr="0005205A">
        <w:rPr>
          <w:sz w:val="44"/>
        </w:rPr>
        <w:t xml:space="preserve"> А С П О Р Я Ж Е Н И Е</w:t>
      </w:r>
    </w:p>
    <w:p w:rsidR="002165C4" w:rsidRDefault="002165C4" w:rsidP="002165C4">
      <w:pPr>
        <w:jc w:val="center"/>
      </w:pPr>
    </w:p>
    <w:p w:rsidR="00445278" w:rsidRDefault="00CD5108" w:rsidP="002165C4">
      <w:pPr>
        <w:jc w:val="center"/>
        <w:rPr>
          <w:sz w:val="32"/>
          <w:szCs w:val="32"/>
        </w:rPr>
      </w:pPr>
      <w:r w:rsidRPr="007B5B49">
        <w:rPr>
          <w:sz w:val="32"/>
          <w:szCs w:val="32"/>
        </w:rPr>
        <w:t>заместителя</w:t>
      </w:r>
      <w:r w:rsidR="002165C4" w:rsidRPr="007B5B49">
        <w:rPr>
          <w:sz w:val="32"/>
          <w:szCs w:val="32"/>
        </w:rPr>
        <w:t xml:space="preserve"> </w:t>
      </w:r>
      <w:r w:rsidR="00AA1646">
        <w:rPr>
          <w:sz w:val="32"/>
          <w:szCs w:val="32"/>
        </w:rPr>
        <w:t>Мэра</w:t>
      </w:r>
      <w:r w:rsidR="002165C4" w:rsidRPr="007B5B49">
        <w:rPr>
          <w:sz w:val="32"/>
          <w:szCs w:val="32"/>
        </w:rPr>
        <w:t xml:space="preserve"> города Вологды</w:t>
      </w:r>
      <w:r w:rsidR="005A0A58">
        <w:rPr>
          <w:sz w:val="32"/>
          <w:szCs w:val="32"/>
        </w:rPr>
        <w:t xml:space="preserve"> </w:t>
      </w:r>
    </w:p>
    <w:p w:rsidR="002165C4" w:rsidRPr="007B5B49" w:rsidRDefault="005A0A58" w:rsidP="002165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AA1646">
        <w:rPr>
          <w:sz w:val="32"/>
          <w:szCs w:val="32"/>
        </w:rPr>
        <w:t xml:space="preserve">социальным </w:t>
      </w:r>
      <w:r w:rsidR="00691854">
        <w:rPr>
          <w:sz w:val="32"/>
          <w:szCs w:val="32"/>
        </w:rPr>
        <w:t xml:space="preserve">вопросам </w:t>
      </w:r>
    </w:p>
    <w:p w:rsidR="002165C4" w:rsidRDefault="002165C4" w:rsidP="002165C4">
      <w:pPr>
        <w:rPr>
          <w:sz w:val="36"/>
        </w:rPr>
      </w:pPr>
    </w:p>
    <w:p w:rsidR="00B75A40" w:rsidRDefault="00B75A40" w:rsidP="002165C4">
      <w:pPr>
        <w:rPr>
          <w:sz w:val="28"/>
        </w:rPr>
      </w:pPr>
    </w:p>
    <w:p w:rsidR="00C3082E" w:rsidRDefault="00C3082E" w:rsidP="00C3082E">
      <w:pPr>
        <w:pStyle w:val="1"/>
        <w:jc w:val="left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28 декабря 2023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№ </w:t>
      </w:r>
      <w:r>
        <w:rPr>
          <w:rFonts w:eastAsia="Calibri"/>
          <w:sz w:val="28"/>
          <w:u w:val="single"/>
        </w:rPr>
        <w:t xml:space="preserve">         70        </w:t>
      </w:r>
      <w:r>
        <w:rPr>
          <w:rFonts w:eastAsia="Calibri"/>
        </w:rPr>
        <w:tab/>
      </w:r>
    </w:p>
    <w:p w:rsidR="00035232" w:rsidRDefault="00035232" w:rsidP="002165C4">
      <w:pPr>
        <w:rPr>
          <w:sz w:val="36"/>
        </w:rPr>
      </w:pPr>
    </w:p>
    <w:p w:rsidR="00B75A40" w:rsidRDefault="00B75A40" w:rsidP="002165C4">
      <w:pPr>
        <w:rPr>
          <w:sz w:val="36"/>
        </w:rPr>
      </w:pPr>
    </w:p>
    <w:p w:rsidR="00026E1B" w:rsidRDefault="00026E1B" w:rsidP="002165C4">
      <w:pPr>
        <w:rPr>
          <w:sz w:val="36"/>
        </w:rPr>
      </w:pPr>
    </w:p>
    <w:p w:rsidR="00B75A40" w:rsidRDefault="00B75A40" w:rsidP="002165C4">
      <w:pPr>
        <w:rPr>
          <w:sz w:val="36"/>
        </w:rPr>
      </w:pPr>
    </w:p>
    <w:p w:rsidR="00035232" w:rsidRDefault="005773AC" w:rsidP="005773A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773AC">
        <w:rPr>
          <w:b/>
          <w:bCs/>
          <w:sz w:val="26"/>
          <w:szCs w:val="26"/>
        </w:rPr>
        <w:t xml:space="preserve">О </w:t>
      </w:r>
      <w:r w:rsidR="00FE37EB">
        <w:rPr>
          <w:b/>
          <w:bCs/>
          <w:sz w:val="26"/>
          <w:szCs w:val="26"/>
        </w:rPr>
        <w:t>внесении изменени</w:t>
      </w:r>
      <w:r w:rsidR="00595118">
        <w:rPr>
          <w:b/>
          <w:bCs/>
          <w:sz w:val="26"/>
          <w:szCs w:val="26"/>
        </w:rPr>
        <w:t>я</w:t>
      </w:r>
      <w:r w:rsidR="00FE37EB">
        <w:rPr>
          <w:b/>
          <w:bCs/>
          <w:sz w:val="26"/>
          <w:szCs w:val="26"/>
        </w:rPr>
        <w:t xml:space="preserve"> в устав муниципального бюджетного учреждения дополнительного образования </w:t>
      </w:r>
      <w:r w:rsidR="00FE37EB" w:rsidRPr="00FE37EB">
        <w:rPr>
          <w:b/>
          <w:bCs/>
          <w:sz w:val="26"/>
          <w:szCs w:val="26"/>
        </w:rPr>
        <w:t>«Спортивная школа по спортивной гимнастике»</w:t>
      </w:r>
    </w:p>
    <w:p w:rsidR="005773AC" w:rsidRPr="000717AD" w:rsidRDefault="005773AC" w:rsidP="005773A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721C7" w:rsidRDefault="00FE37EB" w:rsidP="008721C7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3E3514" w:rsidRPr="0069643E">
        <w:rPr>
          <w:sz w:val="26"/>
          <w:szCs w:val="26"/>
        </w:rPr>
        <w:t xml:space="preserve">а основании статей 27, 44 Устава </w:t>
      </w:r>
      <w:r w:rsidR="008B4F98">
        <w:rPr>
          <w:sz w:val="26"/>
          <w:szCs w:val="26"/>
        </w:rPr>
        <w:t>городского округа города Вологды</w:t>
      </w:r>
      <w:r w:rsidR="002F58C2">
        <w:rPr>
          <w:sz w:val="26"/>
          <w:szCs w:val="26"/>
        </w:rPr>
        <w:t>,</w:t>
      </w:r>
      <w:r w:rsidR="002F58C2" w:rsidRPr="002F58C2">
        <w:rPr>
          <w:sz w:val="26"/>
        </w:rPr>
        <w:t xml:space="preserve"> </w:t>
      </w:r>
      <w:r w:rsidR="002F58C2" w:rsidRPr="00AE6E54">
        <w:rPr>
          <w:sz w:val="26"/>
        </w:rPr>
        <w:t xml:space="preserve">постановления Администрации города </w:t>
      </w:r>
      <w:r w:rsidR="002F58C2" w:rsidRPr="00AE6E54">
        <w:rPr>
          <w:sz w:val="26"/>
          <w:szCs w:val="26"/>
        </w:rPr>
        <w:t>Вологды от 16 марта 2010 года № 923 «О наделении правом подписания муниципальных</w:t>
      </w:r>
      <w:r w:rsidR="002F58C2">
        <w:rPr>
          <w:sz w:val="26"/>
          <w:szCs w:val="26"/>
        </w:rPr>
        <w:t xml:space="preserve"> </w:t>
      </w:r>
      <w:r w:rsidR="002F58C2" w:rsidRPr="00291767">
        <w:rPr>
          <w:sz w:val="26"/>
          <w:szCs w:val="26"/>
        </w:rPr>
        <w:t xml:space="preserve">правовых актов по отдельным вопросам, отнесенным к </w:t>
      </w:r>
      <w:r w:rsidR="002F58C2">
        <w:rPr>
          <w:sz w:val="26"/>
          <w:szCs w:val="26"/>
        </w:rPr>
        <w:t xml:space="preserve">полномочиям </w:t>
      </w:r>
      <w:r w:rsidR="002F58C2" w:rsidRPr="00291767">
        <w:rPr>
          <w:sz w:val="26"/>
          <w:szCs w:val="26"/>
        </w:rPr>
        <w:t>Администрации города Вологды»</w:t>
      </w:r>
      <w:r w:rsidR="002F58C2">
        <w:rPr>
          <w:sz w:val="26"/>
          <w:szCs w:val="26"/>
        </w:rPr>
        <w:t xml:space="preserve"> </w:t>
      </w:r>
      <w:r w:rsidR="002F58C2" w:rsidRPr="00291767">
        <w:rPr>
          <w:sz w:val="26"/>
          <w:szCs w:val="26"/>
        </w:rPr>
        <w:t>(с последующими изменениями)</w:t>
      </w:r>
      <w:r w:rsidR="003E3514">
        <w:rPr>
          <w:sz w:val="26"/>
          <w:szCs w:val="26"/>
        </w:rPr>
        <w:t>:</w:t>
      </w:r>
    </w:p>
    <w:p w:rsidR="002F20E5" w:rsidRPr="00595118" w:rsidRDefault="00F751FB" w:rsidP="00595118">
      <w:pPr>
        <w:pStyle w:val="ConsPlusNonformat"/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</w:t>
      </w:r>
      <w:r w:rsidR="00595118">
        <w:rPr>
          <w:rFonts w:ascii="Times New Roman" w:hAnsi="Times New Roman"/>
          <w:sz w:val="26"/>
          <w:szCs w:val="26"/>
        </w:rPr>
        <w:t xml:space="preserve">изменение </w:t>
      </w:r>
      <w:r>
        <w:rPr>
          <w:rFonts w:ascii="Times New Roman" w:hAnsi="Times New Roman"/>
          <w:sz w:val="26"/>
          <w:szCs w:val="26"/>
        </w:rPr>
        <w:t>в у</w:t>
      </w:r>
      <w:r w:rsidR="003B215D" w:rsidRPr="00E446F6">
        <w:rPr>
          <w:rFonts w:ascii="Times New Roman" w:hAnsi="Times New Roman"/>
          <w:sz w:val="26"/>
          <w:szCs w:val="26"/>
        </w:rPr>
        <w:t>ста</w:t>
      </w:r>
      <w:r w:rsidR="007564F5">
        <w:rPr>
          <w:rFonts w:ascii="Times New Roman" w:hAnsi="Times New Roman"/>
          <w:sz w:val="26"/>
          <w:szCs w:val="26"/>
        </w:rPr>
        <w:t xml:space="preserve">в </w:t>
      </w:r>
      <w:r w:rsidR="00F863AF">
        <w:rPr>
          <w:rFonts w:ascii="Times New Roman" w:hAnsi="Times New Roman"/>
          <w:sz w:val="26"/>
          <w:szCs w:val="26"/>
        </w:rPr>
        <w:t>м</w:t>
      </w:r>
      <w:r w:rsidR="003B215D" w:rsidRPr="00E446F6">
        <w:rPr>
          <w:rFonts w:ascii="Times New Roman" w:hAnsi="Times New Roman"/>
          <w:sz w:val="26"/>
          <w:szCs w:val="26"/>
        </w:rPr>
        <w:t>униципального</w:t>
      </w:r>
      <w:r w:rsidR="008B60B0">
        <w:rPr>
          <w:rFonts w:ascii="Times New Roman" w:hAnsi="Times New Roman"/>
          <w:sz w:val="26"/>
          <w:szCs w:val="26"/>
        </w:rPr>
        <w:t xml:space="preserve"> </w:t>
      </w:r>
      <w:r w:rsidR="00EF3C0C">
        <w:rPr>
          <w:rFonts w:ascii="Times New Roman" w:hAnsi="Times New Roman"/>
          <w:sz w:val="26"/>
          <w:szCs w:val="26"/>
        </w:rPr>
        <w:t>бюджетного</w:t>
      </w:r>
      <w:r w:rsidR="00F863AF" w:rsidRPr="00F863AF">
        <w:rPr>
          <w:rFonts w:ascii="Times New Roman" w:hAnsi="Times New Roman"/>
          <w:sz w:val="26"/>
          <w:szCs w:val="26"/>
        </w:rPr>
        <w:t xml:space="preserve"> учреждени</w:t>
      </w:r>
      <w:r w:rsidR="00F863AF">
        <w:rPr>
          <w:rFonts w:ascii="Times New Roman" w:hAnsi="Times New Roman"/>
          <w:sz w:val="26"/>
          <w:szCs w:val="26"/>
        </w:rPr>
        <w:t>я</w:t>
      </w:r>
      <w:r w:rsidR="00F863AF" w:rsidRPr="00F863AF">
        <w:rPr>
          <w:rFonts w:ascii="Times New Roman" w:hAnsi="Times New Roman"/>
          <w:sz w:val="26"/>
          <w:szCs w:val="26"/>
        </w:rPr>
        <w:t xml:space="preserve"> </w:t>
      </w:r>
      <w:r w:rsidR="00FE37EB"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  <w:r w:rsidR="00F863AF" w:rsidRPr="00F863AF">
        <w:rPr>
          <w:rFonts w:ascii="Times New Roman" w:hAnsi="Times New Roman"/>
          <w:sz w:val="26"/>
          <w:szCs w:val="26"/>
        </w:rPr>
        <w:t>«</w:t>
      </w:r>
      <w:r w:rsidR="00060528">
        <w:rPr>
          <w:rFonts w:ascii="Times New Roman" w:hAnsi="Times New Roman"/>
          <w:sz w:val="26"/>
          <w:szCs w:val="26"/>
        </w:rPr>
        <w:t>С</w:t>
      </w:r>
      <w:r w:rsidR="00F863AF" w:rsidRPr="00F863AF">
        <w:rPr>
          <w:rFonts w:ascii="Times New Roman" w:hAnsi="Times New Roman"/>
          <w:sz w:val="26"/>
          <w:szCs w:val="26"/>
        </w:rPr>
        <w:t>п</w:t>
      </w:r>
      <w:r w:rsidR="00F863AF">
        <w:rPr>
          <w:rFonts w:ascii="Times New Roman" w:hAnsi="Times New Roman"/>
          <w:sz w:val="26"/>
          <w:szCs w:val="26"/>
        </w:rPr>
        <w:t xml:space="preserve">ортивная школа </w:t>
      </w:r>
      <w:r w:rsidR="00B65334" w:rsidRPr="00B65334">
        <w:rPr>
          <w:rFonts w:ascii="Times New Roman" w:hAnsi="Times New Roman"/>
          <w:sz w:val="26"/>
          <w:szCs w:val="26"/>
        </w:rPr>
        <w:t xml:space="preserve">по </w:t>
      </w:r>
      <w:r w:rsidR="00060528">
        <w:rPr>
          <w:rFonts w:ascii="Times New Roman" w:hAnsi="Times New Roman"/>
          <w:sz w:val="26"/>
          <w:szCs w:val="26"/>
        </w:rPr>
        <w:t>спортивной гимнастике</w:t>
      </w:r>
      <w:r w:rsidR="00F863AF">
        <w:rPr>
          <w:rFonts w:ascii="Times New Roman" w:hAnsi="Times New Roman"/>
          <w:sz w:val="26"/>
          <w:szCs w:val="26"/>
        </w:rPr>
        <w:t>»</w:t>
      </w:r>
      <w:r w:rsidR="003B215D" w:rsidRPr="00E446F6">
        <w:rPr>
          <w:rFonts w:ascii="Times New Roman" w:hAnsi="Times New Roman"/>
          <w:sz w:val="26"/>
          <w:szCs w:val="26"/>
        </w:rPr>
        <w:t>, утвержденн</w:t>
      </w:r>
      <w:r w:rsidR="00302B58">
        <w:rPr>
          <w:rFonts w:ascii="Times New Roman" w:hAnsi="Times New Roman"/>
          <w:sz w:val="26"/>
          <w:szCs w:val="26"/>
        </w:rPr>
        <w:t>ый</w:t>
      </w:r>
      <w:r w:rsidR="003B215D" w:rsidRPr="00E446F6">
        <w:rPr>
          <w:rFonts w:ascii="Times New Roman" w:hAnsi="Times New Roman"/>
          <w:sz w:val="26"/>
          <w:szCs w:val="26"/>
        </w:rPr>
        <w:t xml:space="preserve"> постановлением Администрации</w:t>
      </w:r>
      <w:r w:rsidR="003B215D" w:rsidRPr="00E8749D">
        <w:rPr>
          <w:rFonts w:ascii="Times New Roman" w:hAnsi="Times New Roman"/>
          <w:sz w:val="26"/>
          <w:szCs w:val="26"/>
        </w:rPr>
        <w:t xml:space="preserve"> города Вологды </w:t>
      </w:r>
      <w:r w:rsidR="008B60B0">
        <w:rPr>
          <w:rFonts w:ascii="Times New Roman" w:hAnsi="Times New Roman"/>
          <w:sz w:val="26"/>
          <w:szCs w:val="26"/>
        </w:rPr>
        <w:t xml:space="preserve">от </w:t>
      </w:r>
      <w:r w:rsidR="00F863AF">
        <w:rPr>
          <w:rFonts w:ascii="Times New Roman" w:hAnsi="Times New Roman"/>
          <w:sz w:val="26"/>
          <w:szCs w:val="26"/>
        </w:rPr>
        <w:t>28</w:t>
      </w:r>
      <w:r w:rsidR="008B60B0">
        <w:rPr>
          <w:rFonts w:ascii="Times New Roman" w:hAnsi="Times New Roman"/>
          <w:sz w:val="26"/>
          <w:szCs w:val="26"/>
        </w:rPr>
        <w:t xml:space="preserve"> </w:t>
      </w:r>
      <w:r w:rsidR="00F863AF">
        <w:rPr>
          <w:rFonts w:ascii="Times New Roman" w:hAnsi="Times New Roman"/>
          <w:sz w:val="26"/>
          <w:szCs w:val="26"/>
        </w:rPr>
        <w:t>октября</w:t>
      </w:r>
      <w:r w:rsidR="003B215D">
        <w:rPr>
          <w:rFonts w:ascii="Times New Roman" w:hAnsi="Times New Roman"/>
          <w:sz w:val="26"/>
          <w:szCs w:val="26"/>
        </w:rPr>
        <w:t xml:space="preserve"> </w:t>
      </w:r>
      <w:r w:rsidR="003B215D" w:rsidRPr="00E8749D">
        <w:rPr>
          <w:rFonts w:ascii="Times New Roman" w:hAnsi="Times New Roman"/>
          <w:sz w:val="26"/>
          <w:szCs w:val="26"/>
        </w:rPr>
        <w:t>20</w:t>
      </w:r>
      <w:r w:rsidR="003B215D">
        <w:rPr>
          <w:rFonts w:ascii="Times New Roman" w:hAnsi="Times New Roman"/>
          <w:sz w:val="26"/>
          <w:szCs w:val="26"/>
        </w:rPr>
        <w:t>1</w:t>
      </w:r>
      <w:r w:rsidR="00F863AF">
        <w:rPr>
          <w:rFonts w:ascii="Times New Roman" w:hAnsi="Times New Roman"/>
          <w:sz w:val="26"/>
          <w:szCs w:val="26"/>
        </w:rPr>
        <w:t>1</w:t>
      </w:r>
      <w:r w:rsidR="003B215D" w:rsidRPr="00E8749D">
        <w:rPr>
          <w:rFonts w:ascii="Times New Roman" w:hAnsi="Times New Roman"/>
          <w:sz w:val="26"/>
          <w:szCs w:val="26"/>
        </w:rPr>
        <w:t xml:space="preserve"> года № </w:t>
      </w:r>
      <w:r w:rsidR="00F863AF">
        <w:rPr>
          <w:rFonts w:ascii="Times New Roman" w:hAnsi="Times New Roman"/>
          <w:sz w:val="26"/>
          <w:szCs w:val="26"/>
        </w:rPr>
        <w:t>64</w:t>
      </w:r>
      <w:r w:rsidR="00060528">
        <w:rPr>
          <w:rFonts w:ascii="Times New Roman" w:hAnsi="Times New Roman"/>
          <w:sz w:val="26"/>
          <w:szCs w:val="26"/>
        </w:rPr>
        <w:t>12</w:t>
      </w:r>
      <w:r w:rsidR="003B215D">
        <w:rPr>
          <w:rFonts w:ascii="Times New Roman" w:hAnsi="Times New Roman"/>
          <w:sz w:val="26"/>
          <w:szCs w:val="26"/>
        </w:rPr>
        <w:t xml:space="preserve"> (с последующими изменениями)</w:t>
      </w:r>
      <w:r w:rsidR="003B215D" w:rsidRPr="00E8749D">
        <w:rPr>
          <w:rFonts w:ascii="Times New Roman" w:hAnsi="Times New Roman"/>
          <w:sz w:val="26"/>
          <w:szCs w:val="26"/>
        </w:rPr>
        <w:t xml:space="preserve">, </w:t>
      </w:r>
      <w:r w:rsidR="00595118">
        <w:rPr>
          <w:rFonts w:ascii="Times New Roman" w:hAnsi="Times New Roman"/>
          <w:sz w:val="26"/>
          <w:szCs w:val="26"/>
        </w:rPr>
        <w:t xml:space="preserve">заменив </w:t>
      </w:r>
      <w:r w:rsidR="00595118" w:rsidRPr="00595118">
        <w:rPr>
          <w:rFonts w:ascii="Times New Roman" w:hAnsi="Times New Roman"/>
          <w:sz w:val="26"/>
          <w:szCs w:val="26"/>
        </w:rPr>
        <w:t>в</w:t>
      </w:r>
      <w:r w:rsidR="002F20E5" w:rsidRPr="00595118">
        <w:rPr>
          <w:rFonts w:ascii="Times New Roman" w:hAnsi="Times New Roman"/>
          <w:sz w:val="26"/>
          <w:szCs w:val="26"/>
        </w:rPr>
        <w:t xml:space="preserve"> пункте 5.10 слова и цифры «сентября, заканчивается 31 августа» словами и цифрами «января, заканчивается 31 декабря».</w:t>
      </w:r>
    </w:p>
    <w:p w:rsidR="009622FA" w:rsidRPr="00BB2920" w:rsidRDefault="00050DE4" w:rsidP="00E446F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30C17" w:rsidRPr="00573132">
        <w:rPr>
          <w:rFonts w:ascii="Times New Roman" w:hAnsi="Times New Roman"/>
          <w:sz w:val="26"/>
          <w:szCs w:val="26"/>
        </w:rPr>
        <w:t xml:space="preserve">. </w:t>
      </w:r>
      <w:r w:rsidR="00D87995" w:rsidRPr="00573132">
        <w:rPr>
          <w:rFonts w:ascii="Times New Roman" w:hAnsi="Times New Roman"/>
          <w:sz w:val="26"/>
          <w:szCs w:val="26"/>
        </w:rPr>
        <w:t>Директору</w:t>
      </w:r>
      <w:r w:rsidR="00E93FCD" w:rsidRPr="00573132">
        <w:rPr>
          <w:rFonts w:ascii="Times New Roman" w:hAnsi="Times New Roman"/>
          <w:sz w:val="26"/>
          <w:szCs w:val="26"/>
        </w:rPr>
        <w:t xml:space="preserve"> </w:t>
      </w:r>
      <w:r w:rsidR="005E45CF">
        <w:rPr>
          <w:rFonts w:ascii="Times New Roman" w:hAnsi="Times New Roman"/>
          <w:bCs/>
          <w:sz w:val="26"/>
          <w:szCs w:val="26"/>
        </w:rPr>
        <w:t>м</w:t>
      </w:r>
      <w:r w:rsidR="003B215D" w:rsidRPr="00D34E25">
        <w:rPr>
          <w:rFonts w:ascii="Times New Roman" w:hAnsi="Times New Roman"/>
          <w:bCs/>
          <w:sz w:val="26"/>
          <w:szCs w:val="26"/>
        </w:rPr>
        <w:t xml:space="preserve">униципального </w:t>
      </w:r>
      <w:r w:rsidR="00EF3C0C">
        <w:rPr>
          <w:rFonts w:ascii="Times New Roman" w:hAnsi="Times New Roman"/>
          <w:bCs/>
          <w:sz w:val="26"/>
          <w:szCs w:val="26"/>
        </w:rPr>
        <w:t>бюджетного</w:t>
      </w:r>
      <w:r w:rsidR="005E45CF" w:rsidRPr="005E45CF">
        <w:rPr>
          <w:rFonts w:ascii="Times New Roman" w:hAnsi="Times New Roman"/>
          <w:bCs/>
          <w:sz w:val="26"/>
          <w:szCs w:val="26"/>
        </w:rPr>
        <w:t xml:space="preserve"> учреждения</w:t>
      </w:r>
      <w:r w:rsidR="00684629">
        <w:rPr>
          <w:rFonts w:ascii="Times New Roman" w:hAnsi="Times New Roman"/>
          <w:bCs/>
          <w:sz w:val="26"/>
          <w:szCs w:val="26"/>
        </w:rPr>
        <w:t xml:space="preserve"> дополнительного образования</w:t>
      </w:r>
      <w:r w:rsidR="005E45CF" w:rsidRPr="005E45CF">
        <w:rPr>
          <w:rFonts w:ascii="Times New Roman" w:hAnsi="Times New Roman"/>
          <w:bCs/>
          <w:sz w:val="26"/>
          <w:szCs w:val="26"/>
        </w:rPr>
        <w:t xml:space="preserve"> «</w:t>
      </w:r>
      <w:r w:rsidR="00684629">
        <w:rPr>
          <w:rFonts w:ascii="Times New Roman" w:hAnsi="Times New Roman"/>
          <w:bCs/>
          <w:sz w:val="26"/>
          <w:szCs w:val="26"/>
        </w:rPr>
        <w:t>С</w:t>
      </w:r>
      <w:r w:rsidR="005E45CF" w:rsidRPr="005E45CF">
        <w:rPr>
          <w:rFonts w:ascii="Times New Roman" w:hAnsi="Times New Roman"/>
          <w:bCs/>
          <w:sz w:val="26"/>
          <w:szCs w:val="26"/>
        </w:rPr>
        <w:t xml:space="preserve">портивная школа </w:t>
      </w:r>
      <w:r w:rsidR="00B65334" w:rsidRPr="00B65334">
        <w:rPr>
          <w:rFonts w:ascii="Times New Roman" w:hAnsi="Times New Roman"/>
          <w:bCs/>
          <w:sz w:val="26"/>
          <w:szCs w:val="26"/>
        </w:rPr>
        <w:t xml:space="preserve">по </w:t>
      </w:r>
      <w:r w:rsidR="00060528" w:rsidRPr="00060528">
        <w:rPr>
          <w:rFonts w:ascii="Times New Roman" w:hAnsi="Times New Roman"/>
          <w:bCs/>
          <w:sz w:val="26"/>
          <w:szCs w:val="26"/>
        </w:rPr>
        <w:t>спортивной гимнастике</w:t>
      </w:r>
      <w:r w:rsidR="005E45CF" w:rsidRPr="005E45CF">
        <w:rPr>
          <w:rFonts w:ascii="Times New Roman" w:hAnsi="Times New Roman"/>
          <w:bCs/>
          <w:sz w:val="26"/>
          <w:szCs w:val="26"/>
        </w:rPr>
        <w:t>»</w:t>
      </w:r>
      <w:r w:rsidR="008B60B0">
        <w:rPr>
          <w:rFonts w:ascii="Times New Roman" w:hAnsi="Times New Roman"/>
          <w:sz w:val="26"/>
          <w:szCs w:val="26"/>
        </w:rPr>
        <w:t xml:space="preserve"> </w:t>
      </w:r>
      <w:r w:rsidR="00060528">
        <w:rPr>
          <w:rFonts w:ascii="Times New Roman" w:hAnsi="Times New Roman"/>
          <w:sz w:val="26"/>
          <w:szCs w:val="26"/>
        </w:rPr>
        <w:t>Е</w:t>
      </w:r>
      <w:r w:rsidR="008B60B0">
        <w:rPr>
          <w:rFonts w:ascii="Times New Roman" w:hAnsi="Times New Roman"/>
          <w:sz w:val="26"/>
          <w:szCs w:val="26"/>
        </w:rPr>
        <w:t>.</w:t>
      </w:r>
      <w:r w:rsidR="00060528">
        <w:rPr>
          <w:rFonts w:ascii="Times New Roman" w:hAnsi="Times New Roman"/>
          <w:sz w:val="26"/>
          <w:szCs w:val="26"/>
        </w:rPr>
        <w:t>В</w:t>
      </w:r>
      <w:r w:rsidR="008B60B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60528">
        <w:rPr>
          <w:rFonts w:ascii="Times New Roman" w:hAnsi="Times New Roman"/>
          <w:sz w:val="26"/>
          <w:szCs w:val="26"/>
        </w:rPr>
        <w:t>Севериной</w:t>
      </w:r>
      <w:proofErr w:type="spellEnd"/>
      <w:r w:rsidR="00E93FCD" w:rsidRPr="009F1DD0">
        <w:rPr>
          <w:rFonts w:ascii="Times New Roman" w:hAnsi="Times New Roman"/>
          <w:sz w:val="26"/>
          <w:szCs w:val="26"/>
        </w:rPr>
        <w:t>:</w:t>
      </w:r>
      <w:r w:rsidR="009622FA" w:rsidRPr="00BB2920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B30C17" w:rsidRDefault="00B30C17" w:rsidP="009622FA">
      <w:pPr>
        <w:spacing w:line="360" w:lineRule="auto"/>
        <w:ind w:firstLine="709"/>
        <w:jc w:val="both"/>
        <w:rPr>
          <w:sz w:val="26"/>
          <w:szCs w:val="26"/>
        </w:rPr>
      </w:pPr>
      <w:r w:rsidRPr="008B41D0">
        <w:rPr>
          <w:sz w:val="26"/>
          <w:szCs w:val="26"/>
        </w:rPr>
        <w:t xml:space="preserve">представить документы для проведения государственной регистрации </w:t>
      </w:r>
      <w:r w:rsidR="00302B58">
        <w:rPr>
          <w:sz w:val="26"/>
          <w:szCs w:val="26"/>
        </w:rPr>
        <w:t>изменени</w:t>
      </w:r>
      <w:r w:rsidR="00595118">
        <w:rPr>
          <w:sz w:val="26"/>
          <w:szCs w:val="26"/>
        </w:rPr>
        <w:t>я</w:t>
      </w:r>
      <w:r w:rsidR="00302B58">
        <w:rPr>
          <w:sz w:val="26"/>
          <w:szCs w:val="26"/>
        </w:rPr>
        <w:t>, вносим</w:t>
      </w:r>
      <w:r w:rsidR="00595118">
        <w:rPr>
          <w:sz w:val="26"/>
          <w:szCs w:val="26"/>
        </w:rPr>
        <w:t>ого</w:t>
      </w:r>
      <w:r w:rsidRPr="008B41D0">
        <w:rPr>
          <w:sz w:val="26"/>
          <w:szCs w:val="26"/>
        </w:rPr>
        <w:t xml:space="preserve"> в устав, в установленном законом порядке;</w:t>
      </w:r>
    </w:p>
    <w:p w:rsidR="002D48B0" w:rsidRDefault="001A583C" w:rsidP="0059511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8B41D0">
        <w:rPr>
          <w:sz w:val="26"/>
          <w:szCs w:val="26"/>
        </w:rPr>
        <w:t xml:space="preserve">в пятидневный срок </w:t>
      </w:r>
      <w:r w:rsidR="00B30C17" w:rsidRPr="008B41D0">
        <w:rPr>
          <w:sz w:val="26"/>
          <w:szCs w:val="26"/>
        </w:rPr>
        <w:t xml:space="preserve">после проведения государственной регистрации </w:t>
      </w:r>
      <w:r w:rsidR="00302B58">
        <w:rPr>
          <w:sz w:val="26"/>
          <w:szCs w:val="26"/>
        </w:rPr>
        <w:t>изменени</w:t>
      </w:r>
      <w:r w:rsidR="00595118">
        <w:rPr>
          <w:sz w:val="26"/>
          <w:szCs w:val="26"/>
        </w:rPr>
        <w:t>я</w:t>
      </w:r>
      <w:r w:rsidR="00302B58">
        <w:rPr>
          <w:sz w:val="26"/>
          <w:szCs w:val="26"/>
        </w:rPr>
        <w:t>, вносим</w:t>
      </w:r>
      <w:r w:rsidR="00595118">
        <w:rPr>
          <w:sz w:val="26"/>
          <w:szCs w:val="26"/>
        </w:rPr>
        <w:t>ого</w:t>
      </w:r>
      <w:r w:rsidR="00B30C17" w:rsidRPr="008B41D0">
        <w:rPr>
          <w:sz w:val="26"/>
          <w:szCs w:val="26"/>
        </w:rPr>
        <w:t xml:space="preserve"> в устав, представить в </w:t>
      </w:r>
      <w:r w:rsidR="008B60B0">
        <w:rPr>
          <w:sz w:val="26"/>
          <w:szCs w:val="26"/>
        </w:rPr>
        <w:t xml:space="preserve">Управление </w:t>
      </w:r>
      <w:r w:rsidR="005E45CF">
        <w:rPr>
          <w:sz w:val="26"/>
          <w:szCs w:val="26"/>
        </w:rPr>
        <w:t xml:space="preserve">физической </w:t>
      </w:r>
      <w:r w:rsidR="008B60B0">
        <w:rPr>
          <w:sz w:val="26"/>
          <w:szCs w:val="26"/>
        </w:rPr>
        <w:t xml:space="preserve">культуры и </w:t>
      </w:r>
      <w:r w:rsidR="005E45CF">
        <w:rPr>
          <w:sz w:val="26"/>
          <w:szCs w:val="26"/>
        </w:rPr>
        <w:t>массового спорта</w:t>
      </w:r>
      <w:r w:rsidR="008B60B0">
        <w:rPr>
          <w:sz w:val="26"/>
          <w:szCs w:val="26"/>
        </w:rPr>
        <w:t xml:space="preserve"> </w:t>
      </w:r>
      <w:r w:rsidR="00B30C17">
        <w:rPr>
          <w:sz w:val="26"/>
          <w:szCs w:val="26"/>
        </w:rPr>
        <w:t xml:space="preserve">Администрации города Вологды, </w:t>
      </w:r>
      <w:r w:rsidR="00B30C17" w:rsidRPr="008B41D0">
        <w:rPr>
          <w:sz w:val="26"/>
          <w:szCs w:val="26"/>
        </w:rPr>
        <w:t xml:space="preserve">Департамент имущественных </w:t>
      </w:r>
      <w:proofErr w:type="gramStart"/>
      <w:r w:rsidR="00B30C17" w:rsidRPr="008B41D0">
        <w:rPr>
          <w:sz w:val="26"/>
          <w:szCs w:val="26"/>
        </w:rPr>
        <w:lastRenderedPageBreak/>
        <w:t>отношений Администрации города Вологды копии</w:t>
      </w:r>
      <w:proofErr w:type="gramEnd"/>
      <w:r w:rsidR="00B30C17" w:rsidRPr="008B41D0">
        <w:rPr>
          <w:sz w:val="26"/>
          <w:szCs w:val="26"/>
        </w:rPr>
        <w:t xml:space="preserve"> документов, подтверждающих факт государственной регистрации </w:t>
      </w:r>
      <w:r w:rsidR="00302B58">
        <w:rPr>
          <w:sz w:val="26"/>
          <w:szCs w:val="26"/>
        </w:rPr>
        <w:t>изменени</w:t>
      </w:r>
      <w:r w:rsidR="00595118">
        <w:rPr>
          <w:sz w:val="26"/>
          <w:szCs w:val="26"/>
        </w:rPr>
        <w:t>я</w:t>
      </w:r>
      <w:r w:rsidR="00302B58">
        <w:rPr>
          <w:sz w:val="26"/>
          <w:szCs w:val="26"/>
        </w:rPr>
        <w:t>, вносим</w:t>
      </w:r>
      <w:r w:rsidR="00595118">
        <w:rPr>
          <w:sz w:val="26"/>
          <w:szCs w:val="26"/>
        </w:rPr>
        <w:t>ого</w:t>
      </w:r>
      <w:r w:rsidR="00B30C17" w:rsidRPr="008B41D0">
        <w:rPr>
          <w:sz w:val="26"/>
          <w:szCs w:val="26"/>
        </w:rPr>
        <w:t xml:space="preserve"> в устав.</w:t>
      </w:r>
    </w:p>
    <w:p w:rsidR="00B30C17" w:rsidRPr="008B41D0" w:rsidRDefault="00595118" w:rsidP="00B30C17">
      <w:pPr>
        <w:tabs>
          <w:tab w:val="num" w:pos="0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30C17" w:rsidRPr="008B41D0">
        <w:rPr>
          <w:sz w:val="26"/>
          <w:szCs w:val="26"/>
        </w:rPr>
        <w:t xml:space="preserve">. </w:t>
      </w:r>
      <w:proofErr w:type="gramStart"/>
      <w:r w:rsidR="00B30C17" w:rsidRPr="008B41D0">
        <w:rPr>
          <w:sz w:val="26"/>
          <w:szCs w:val="26"/>
        </w:rPr>
        <w:t>Контроль за</w:t>
      </w:r>
      <w:proofErr w:type="gramEnd"/>
      <w:r w:rsidR="00B30C17" w:rsidRPr="008B41D0">
        <w:rPr>
          <w:sz w:val="26"/>
          <w:szCs w:val="26"/>
        </w:rPr>
        <w:t xml:space="preserve"> </w:t>
      </w:r>
      <w:r w:rsidR="00CD79F1">
        <w:rPr>
          <w:sz w:val="26"/>
          <w:szCs w:val="26"/>
        </w:rPr>
        <w:t>ис</w:t>
      </w:r>
      <w:r w:rsidR="00B30C17" w:rsidRPr="008B41D0">
        <w:rPr>
          <w:sz w:val="26"/>
          <w:szCs w:val="26"/>
        </w:rPr>
        <w:t xml:space="preserve">полнением настоящего распоряжения возложить на </w:t>
      </w:r>
      <w:r w:rsidR="005E45CF" w:rsidRPr="005E45CF">
        <w:rPr>
          <w:sz w:val="26"/>
          <w:szCs w:val="26"/>
        </w:rPr>
        <w:t>Управление физической культуры и массового спорта Администрации города Вологды</w:t>
      </w:r>
      <w:r w:rsidR="00B30C17">
        <w:rPr>
          <w:sz w:val="26"/>
          <w:szCs w:val="26"/>
        </w:rPr>
        <w:t>.</w:t>
      </w:r>
      <w:r w:rsidR="00B30C17" w:rsidRPr="008B41D0">
        <w:rPr>
          <w:sz w:val="26"/>
          <w:szCs w:val="26"/>
        </w:rPr>
        <w:t xml:space="preserve"> </w:t>
      </w:r>
    </w:p>
    <w:p w:rsidR="008721C7" w:rsidRPr="00050DE4" w:rsidRDefault="00595118" w:rsidP="00050D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30C17" w:rsidRPr="008B41D0">
        <w:rPr>
          <w:sz w:val="26"/>
          <w:szCs w:val="26"/>
        </w:rPr>
        <w:t xml:space="preserve">. </w:t>
      </w:r>
      <w:r w:rsidR="00302B58" w:rsidRPr="000E60FD">
        <w:rPr>
          <w:sz w:val="26"/>
          <w:szCs w:val="26"/>
        </w:rPr>
        <w:t xml:space="preserve">Настоящее </w:t>
      </w:r>
      <w:r w:rsidR="00302B58">
        <w:rPr>
          <w:sz w:val="26"/>
          <w:szCs w:val="26"/>
        </w:rPr>
        <w:t>распоряжение</w:t>
      </w:r>
      <w:r w:rsidR="00117ED1">
        <w:rPr>
          <w:sz w:val="26"/>
          <w:szCs w:val="26"/>
        </w:rPr>
        <w:t xml:space="preserve"> подлежит </w:t>
      </w:r>
      <w:r w:rsidR="00302B58" w:rsidRPr="000E60FD">
        <w:rPr>
          <w:sz w:val="26"/>
          <w:szCs w:val="26"/>
        </w:rPr>
        <w:t xml:space="preserve">размещению на </w:t>
      </w:r>
      <w:r w:rsidR="00302B58" w:rsidRPr="000E60FD">
        <w:rPr>
          <w:color w:val="000000"/>
          <w:sz w:val="26"/>
          <w:szCs w:val="26"/>
        </w:rPr>
        <w:t xml:space="preserve">официальном </w:t>
      </w:r>
      <w:hyperlink r:id="rId10" w:history="1">
        <w:r w:rsidR="00302B58" w:rsidRPr="000E60FD">
          <w:rPr>
            <w:rStyle w:val="a9"/>
            <w:color w:val="000000"/>
            <w:sz w:val="26"/>
            <w:szCs w:val="26"/>
            <w:u w:val="none"/>
          </w:rPr>
          <w:t>сайте</w:t>
        </w:r>
      </w:hyperlink>
      <w:r w:rsidR="00302B58" w:rsidRPr="000E60FD">
        <w:rPr>
          <w:color w:val="000000"/>
          <w:sz w:val="26"/>
          <w:szCs w:val="26"/>
        </w:rPr>
        <w:t xml:space="preserve"> Администрации города Вологды в информационно-телекоммуникационной сети «Интернет</w:t>
      </w:r>
      <w:r w:rsidR="00302B58" w:rsidRPr="00337FDA">
        <w:rPr>
          <w:color w:val="000000"/>
          <w:sz w:val="26"/>
          <w:szCs w:val="26"/>
        </w:rPr>
        <w:t>»</w:t>
      </w:r>
      <w:r w:rsidR="00050DE4">
        <w:rPr>
          <w:color w:val="000000"/>
          <w:sz w:val="26"/>
          <w:szCs w:val="26"/>
        </w:rPr>
        <w:t>.</w:t>
      </w:r>
    </w:p>
    <w:p w:rsidR="00B30C17" w:rsidRDefault="00B30C17" w:rsidP="002165C4">
      <w:pPr>
        <w:jc w:val="both"/>
        <w:rPr>
          <w:sz w:val="26"/>
        </w:rPr>
      </w:pPr>
    </w:p>
    <w:p w:rsidR="007555A0" w:rsidRDefault="007555A0" w:rsidP="002165C4">
      <w:pPr>
        <w:jc w:val="both"/>
        <w:rPr>
          <w:sz w:val="26"/>
        </w:rPr>
      </w:pPr>
    </w:p>
    <w:p w:rsidR="004423A5" w:rsidRDefault="004423A5" w:rsidP="002165C4">
      <w:pPr>
        <w:jc w:val="both"/>
        <w:rPr>
          <w:sz w:val="26"/>
        </w:rPr>
      </w:pPr>
    </w:p>
    <w:p w:rsidR="00595118" w:rsidRDefault="00595118" w:rsidP="002F58C2">
      <w:pPr>
        <w:rPr>
          <w:sz w:val="26"/>
        </w:rPr>
      </w:pPr>
      <w:proofErr w:type="gramStart"/>
      <w:r>
        <w:rPr>
          <w:sz w:val="26"/>
        </w:rPr>
        <w:t>Исполняющий</w:t>
      </w:r>
      <w:proofErr w:type="gramEnd"/>
      <w:r>
        <w:rPr>
          <w:sz w:val="26"/>
        </w:rPr>
        <w:t xml:space="preserve"> обязанности</w:t>
      </w:r>
    </w:p>
    <w:p w:rsidR="002165C4" w:rsidRDefault="00050DE4" w:rsidP="002F58C2">
      <w:pPr>
        <w:rPr>
          <w:sz w:val="26"/>
        </w:rPr>
      </w:pPr>
      <w:r>
        <w:rPr>
          <w:sz w:val="26"/>
        </w:rPr>
        <w:t>з</w:t>
      </w:r>
      <w:r w:rsidR="002F58C2">
        <w:rPr>
          <w:sz w:val="26"/>
        </w:rPr>
        <w:t>аместител</w:t>
      </w:r>
      <w:r>
        <w:rPr>
          <w:sz w:val="26"/>
        </w:rPr>
        <w:t>я</w:t>
      </w:r>
      <w:r w:rsidR="008B00C4">
        <w:rPr>
          <w:sz w:val="26"/>
        </w:rPr>
        <w:t xml:space="preserve"> </w:t>
      </w:r>
      <w:r w:rsidR="002F58C2">
        <w:rPr>
          <w:sz w:val="26"/>
        </w:rPr>
        <w:t>Мэра города Вологды</w:t>
      </w:r>
    </w:p>
    <w:p w:rsidR="002F58C2" w:rsidRPr="002F58C2" w:rsidRDefault="002F58C2" w:rsidP="002F58C2">
      <w:pPr>
        <w:tabs>
          <w:tab w:val="left" w:pos="7820"/>
        </w:tabs>
        <w:rPr>
          <w:sz w:val="26"/>
        </w:rPr>
      </w:pPr>
      <w:r>
        <w:rPr>
          <w:sz w:val="26"/>
        </w:rPr>
        <w:t>по социальным вопросам</w:t>
      </w:r>
      <w:r>
        <w:rPr>
          <w:sz w:val="26"/>
        </w:rPr>
        <w:tab/>
      </w:r>
      <w:r w:rsidR="00595118">
        <w:rPr>
          <w:sz w:val="26"/>
        </w:rPr>
        <w:t xml:space="preserve">  </w:t>
      </w:r>
      <w:r w:rsidR="00050DE4">
        <w:rPr>
          <w:sz w:val="26"/>
        </w:rPr>
        <w:t xml:space="preserve">   И</w:t>
      </w:r>
      <w:r w:rsidR="008B00C4">
        <w:rPr>
          <w:sz w:val="26"/>
        </w:rPr>
        <w:t>.</w:t>
      </w:r>
      <w:r w:rsidR="00050DE4">
        <w:rPr>
          <w:sz w:val="26"/>
        </w:rPr>
        <w:t>Л</w:t>
      </w:r>
      <w:r w:rsidR="008B00C4">
        <w:rPr>
          <w:sz w:val="26"/>
        </w:rPr>
        <w:t xml:space="preserve">. </w:t>
      </w:r>
      <w:r w:rsidR="00050DE4">
        <w:rPr>
          <w:sz w:val="26"/>
        </w:rPr>
        <w:t>Гуляева</w:t>
      </w:r>
    </w:p>
    <w:sectPr w:rsidR="002F58C2" w:rsidRPr="002F58C2" w:rsidSect="00050DE4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02" w:rsidRDefault="00605402" w:rsidP="002165C4">
      <w:r>
        <w:separator/>
      </w:r>
    </w:p>
  </w:endnote>
  <w:endnote w:type="continuationSeparator" w:id="0">
    <w:p w:rsidR="00605402" w:rsidRDefault="00605402" w:rsidP="0021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71" w:rsidRPr="0033582C" w:rsidRDefault="00CD79F1" w:rsidP="0033582C">
    <w:pPr>
      <w:pStyle w:val="a7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02" w:rsidRDefault="00605402" w:rsidP="002165C4">
      <w:r>
        <w:separator/>
      </w:r>
    </w:p>
  </w:footnote>
  <w:footnote w:type="continuationSeparator" w:id="0">
    <w:p w:rsidR="00605402" w:rsidRDefault="00605402" w:rsidP="0021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C4" w:rsidRDefault="00A76CFD">
    <w:pPr>
      <w:pStyle w:val="a5"/>
      <w:jc w:val="center"/>
    </w:pPr>
    <w:r>
      <w:fldChar w:fldCharType="begin"/>
    </w:r>
    <w:r w:rsidR="00893298">
      <w:instrText xml:space="preserve"> PAGE   \* MERGEFORMAT </w:instrText>
    </w:r>
    <w:r>
      <w:fldChar w:fldCharType="separate"/>
    </w:r>
    <w:r w:rsidR="00257AC8">
      <w:rPr>
        <w:noProof/>
      </w:rPr>
      <w:t>2</w:t>
    </w:r>
    <w:r>
      <w:rPr>
        <w:noProof/>
      </w:rPr>
      <w:fldChar w:fldCharType="end"/>
    </w:r>
  </w:p>
  <w:p w:rsidR="002165C4" w:rsidRDefault="00216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7A5"/>
    <w:multiLevelType w:val="multilevel"/>
    <w:tmpl w:val="F94EB9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5874697"/>
    <w:multiLevelType w:val="hybridMultilevel"/>
    <w:tmpl w:val="B8C4F070"/>
    <w:lvl w:ilvl="0" w:tplc="9E3831C4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D52FC"/>
    <w:multiLevelType w:val="hybridMultilevel"/>
    <w:tmpl w:val="62769C80"/>
    <w:lvl w:ilvl="0" w:tplc="E3A0058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32723"/>
    <w:multiLevelType w:val="multilevel"/>
    <w:tmpl w:val="3C4EE5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8F42FFF"/>
    <w:multiLevelType w:val="hybridMultilevel"/>
    <w:tmpl w:val="CEF87AF4"/>
    <w:lvl w:ilvl="0" w:tplc="43961F9A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774275"/>
    <w:multiLevelType w:val="multilevel"/>
    <w:tmpl w:val="87F0A0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>
    <w:nsid w:val="5D961AD6"/>
    <w:multiLevelType w:val="multilevel"/>
    <w:tmpl w:val="C28CEC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6FBC4E23"/>
    <w:multiLevelType w:val="hybridMultilevel"/>
    <w:tmpl w:val="66B0E7DA"/>
    <w:lvl w:ilvl="0" w:tplc="B4A21E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BF"/>
    <w:rsid w:val="0000784C"/>
    <w:rsid w:val="00022E79"/>
    <w:rsid w:val="00023CE5"/>
    <w:rsid w:val="00024A5E"/>
    <w:rsid w:val="00026C0B"/>
    <w:rsid w:val="00026E1B"/>
    <w:rsid w:val="000300C0"/>
    <w:rsid w:val="000331DD"/>
    <w:rsid w:val="00034309"/>
    <w:rsid w:val="00035232"/>
    <w:rsid w:val="0003594A"/>
    <w:rsid w:val="00036FBB"/>
    <w:rsid w:val="000375AB"/>
    <w:rsid w:val="000408B1"/>
    <w:rsid w:val="000422AE"/>
    <w:rsid w:val="00044AA4"/>
    <w:rsid w:val="00044CC0"/>
    <w:rsid w:val="00044F52"/>
    <w:rsid w:val="00047001"/>
    <w:rsid w:val="00050937"/>
    <w:rsid w:val="00050DE4"/>
    <w:rsid w:val="0005205A"/>
    <w:rsid w:val="0005238F"/>
    <w:rsid w:val="000531B2"/>
    <w:rsid w:val="0005556C"/>
    <w:rsid w:val="0005716A"/>
    <w:rsid w:val="00057476"/>
    <w:rsid w:val="000579F9"/>
    <w:rsid w:val="00057AF1"/>
    <w:rsid w:val="00060528"/>
    <w:rsid w:val="00066008"/>
    <w:rsid w:val="0006739A"/>
    <w:rsid w:val="00070BD4"/>
    <w:rsid w:val="000717AD"/>
    <w:rsid w:val="00072A47"/>
    <w:rsid w:val="00073102"/>
    <w:rsid w:val="00073CD8"/>
    <w:rsid w:val="000754A8"/>
    <w:rsid w:val="0008104F"/>
    <w:rsid w:val="00081219"/>
    <w:rsid w:val="00091B81"/>
    <w:rsid w:val="00095CD4"/>
    <w:rsid w:val="00097319"/>
    <w:rsid w:val="000A5B48"/>
    <w:rsid w:val="000B18F1"/>
    <w:rsid w:val="000B3344"/>
    <w:rsid w:val="000B386D"/>
    <w:rsid w:val="000B4BA4"/>
    <w:rsid w:val="000C6613"/>
    <w:rsid w:val="000C6F77"/>
    <w:rsid w:val="000C7157"/>
    <w:rsid w:val="000C7AD6"/>
    <w:rsid w:val="000D3BC8"/>
    <w:rsid w:val="000D56FC"/>
    <w:rsid w:val="000D7083"/>
    <w:rsid w:val="000E267E"/>
    <w:rsid w:val="000E2D56"/>
    <w:rsid w:val="000E357D"/>
    <w:rsid w:val="000E35EC"/>
    <w:rsid w:val="000E4FEC"/>
    <w:rsid w:val="000E6A2B"/>
    <w:rsid w:val="000E7CAC"/>
    <w:rsid w:val="000F77A3"/>
    <w:rsid w:val="001028C7"/>
    <w:rsid w:val="001044E9"/>
    <w:rsid w:val="00104CE6"/>
    <w:rsid w:val="00106AC6"/>
    <w:rsid w:val="00115B0E"/>
    <w:rsid w:val="00116FBA"/>
    <w:rsid w:val="001170E4"/>
    <w:rsid w:val="0011788B"/>
    <w:rsid w:val="00117ED1"/>
    <w:rsid w:val="00120DC4"/>
    <w:rsid w:val="00120E87"/>
    <w:rsid w:val="00120F97"/>
    <w:rsid w:val="00121C0B"/>
    <w:rsid w:val="0012445A"/>
    <w:rsid w:val="00125C09"/>
    <w:rsid w:val="00134832"/>
    <w:rsid w:val="001354F6"/>
    <w:rsid w:val="00136A98"/>
    <w:rsid w:val="00140C44"/>
    <w:rsid w:val="00147578"/>
    <w:rsid w:val="00152215"/>
    <w:rsid w:val="001533F6"/>
    <w:rsid w:val="001614EF"/>
    <w:rsid w:val="00163D6F"/>
    <w:rsid w:val="0016650B"/>
    <w:rsid w:val="001728A1"/>
    <w:rsid w:val="00172D13"/>
    <w:rsid w:val="0017693C"/>
    <w:rsid w:val="00176991"/>
    <w:rsid w:val="00176E1E"/>
    <w:rsid w:val="00177135"/>
    <w:rsid w:val="00177738"/>
    <w:rsid w:val="00181BE8"/>
    <w:rsid w:val="00181C68"/>
    <w:rsid w:val="00182C6E"/>
    <w:rsid w:val="00183D7F"/>
    <w:rsid w:val="001841F4"/>
    <w:rsid w:val="00184FF1"/>
    <w:rsid w:val="001851BA"/>
    <w:rsid w:val="00185F60"/>
    <w:rsid w:val="00190F49"/>
    <w:rsid w:val="00192A38"/>
    <w:rsid w:val="00193130"/>
    <w:rsid w:val="00196DED"/>
    <w:rsid w:val="001A583C"/>
    <w:rsid w:val="001A759D"/>
    <w:rsid w:val="001B26FE"/>
    <w:rsid w:val="001B3308"/>
    <w:rsid w:val="001C5CA7"/>
    <w:rsid w:val="001D3929"/>
    <w:rsid w:val="001D6326"/>
    <w:rsid w:val="001D72FA"/>
    <w:rsid w:val="001E20FE"/>
    <w:rsid w:val="001E2214"/>
    <w:rsid w:val="001E67A2"/>
    <w:rsid w:val="001F1DB7"/>
    <w:rsid w:val="001F2392"/>
    <w:rsid w:val="001F2EB6"/>
    <w:rsid w:val="001F3C48"/>
    <w:rsid w:val="00202F69"/>
    <w:rsid w:val="002039EF"/>
    <w:rsid w:val="00204EB0"/>
    <w:rsid w:val="00214B1C"/>
    <w:rsid w:val="002165C4"/>
    <w:rsid w:val="002179EE"/>
    <w:rsid w:val="002219A7"/>
    <w:rsid w:val="0023304F"/>
    <w:rsid w:val="0024050B"/>
    <w:rsid w:val="00243D7E"/>
    <w:rsid w:val="00244EE1"/>
    <w:rsid w:val="002515F9"/>
    <w:rsid w:val="00251CD8"/>
    <w:rsid w:val="00251EAA"/>
    <w:rsid w:val="00252759"/>
    <w:rsid w:val="002561D3"/>
    <w:rsid w:val="00257AC8"/>
    <w:rsid w:val="0027152F"/>
    <w:rsid w:val="0028405D"/>
    <w:rsid w:val="00286BBE"/>
    <w:rsid w:val="00294D73"/>
    <w:rsid w:val="002A1D46"/>
    <w:rsid w:val="002A38DE"/>
    <w:rsid w:val="002A676A"/>
    <w:rsid w:val="002A7354"/>
    <w:rsid w:val="002A79EC"/>
    <w:rsid w:val="002B32F5"/>
    <w:rsid w:val="002B4E51"/>
    <w:rsid w:val="002B57F6"/>
    <w:rsid w:val="002B706B"/>
    <w:rsid w:val="002B7E78"/>
    <w:rsid w:val="002C6F12"/>
    <w:rsid w:val="002D48B0"/>
    <w:rsid w:val="002D568F"/>
    <w:rsid w:val="002E4945"/>
    <w:rsid w:val="002E4B7F"/>
    <w:rsid w:val="002E5F41"/>
    <w:rsid w:val="002F20E5"/>
    <w:rsid w:val="002F58C2"/>
    <w:rsid w:val="002F611A"/>
    <w:rsid w:val="0030002E"/>
    <w:rsid w:val="00302B58"/>
    <w:rsid w:val="00306730"/>
    <w:rsid w:val="00313B89"/>
    <w:rsid w:val="00315570"/>
    <w:rsid w:val="00315A05"/>
    <w:rsid w:val="00320321"/>
    <w:rsid w:val="00320AFC"/>
    <w:rsid w:val="003217E1"/>
    <w:rsid w:val="00330220"/>
    <w:rsid w:val="00331AF5"/>
    <w:rsid w:val="00334B57"/>
    <w:rsid w:val="0033582C"/>
    <w:rsid w:val="00341869"/>
    <w:rsid w:val="00343092"/>
    <w:rsid w:val="003431F9"/>
    <w:rsid w:val="00343A8F"/>
    <w:rsid w:val="003465F4"/>
    <w:rsid w:val="00347AB3"/>
    <w:rsid w:val="00347D06"/>
    <w:rsid w:val="003510B7"/>
    <w:rsid w:val="00351434"/>
    <w:rsid w:val="00351D57"/>
    <w:rsid w:val="00352738"/>
    <w:rsid w:val="00366C02"/>
    <w:rsid w:val="00385C65"/>
    <w:rsid w:val="003964E4"/>
    <w:rsid w:val="00396A5F"/>
    <w:rsid w:val="003A06CC"/>
    <w:rsid w:val="003A4135"/>
    <w:rsid w:val="003A5265"/>
    <w:rsid w:val="003B115F"/>
    <w:rsid w:val="003B215D"/>
    <w:rsid w:val="003B4FA4"/>
    <w:rsid w:val="003C0E1C"/>
    <w:rsid w:val="003C26E5"/>
    <w:rsid w:val="003C2E70"/>
    <w:rsid w:val="003C3197"/>
    <w:rsid w:val="003C7157"/>
    <w:rsid w:val="003D01FF"/>
    <w:rsid w:val="003D02A3"/>
    <w:rsid w:val="003D1B0A"/>
    <w:rsid w:val="003D39BC"/>
    <w:rsid w:val="003D5DE7"/>
    <w:rsid w:val="003E2CD1"/>
    <w:rsid w:val="003E3514"/>
    <w:rsid w:val="003E7DF3"/>
    <w:rsid w:val="003F262D"/>
    <w:rsid w:val="003F53E6"/>
    <w:rsid w:val="003F68CF"/>
    <w:rsid w:val="00403B18"/>
    <w:rsid w:val="00404D8C"/>
    <w:rsid w:val="00417F7E"/>
    <w:rsid w:val="00420CDA"/>
    <w:rsid w:val="00421DA2"/>
    <w:rsid w:val="00424098"/>
    <w:rsid w:val="00432123"/>
    <w:rsid w:val="00432F6A"/>
    <w:rsid w:val="00434008"/>
    <w:rsid w:val="00434F89"/>
    <w:rsid w:val="00437B4A"/>
    <w:rsid w:val="00441EE7"/>
    <w:rsid w:val="004423A5"/>
    <w:rsid w:val="004425C8"/>
    <w:rsid w:val="00444F53"/>
    <w:rsid w:val="00445278"/>
    <w:rsid w:val="004503BB"/>
    <w:rsid w:val="00453E7A"/>
    <w:rsid w:val="00453FC9"/>
    <w:rsid w:val="004567EA"/>
    <w:rsid w:val="00460BB9"/>
    <w:rsid w:val="0046389B"/>
    <w:rsid w:val="004641C0"/>
    <w:rsid w:val="00466761"/>
    <w:rsid w:val="00467823"/>
    <w:rsid w:val="00470E55"/>
    <w:rsid w:val="00483D3C"/>
    <w:rsid w:val="004A0A4B"/>
    <w:rsid w:val="004A2971"/>
    <w:rsid w:val="004B06EB"/>
    <w:rsid w:val="004B0825"/>
    <w:rsid w:val="004B1531"/>
    <w:rsid w:val="004B4267"/>
    <w:rsid w:val="004B47FD"/>
    <w:rsid w:val="004C10F3"/>
    <w:rsid w:val="004C45AE"/>
    <w:rsid w:val="004C60F7"/>
    <w:rsid w:val="004C65D2"/>
    <w:rsid w:val="004D05A0"/>
    <w:rsid w:val="004D2791"/>
    <w:rsid w:val="004D7E2D"/>
    <w:rsid w:val="004E1ABB"/>
    <w:rsid w:val="004E2753"/>
    <w:rsid w:val="004E311D"/>
    <w:rsid w:val="004E5F91"/>
    <w:rsid w:val="004E6FE5"/>
    <w:rsid w:val="004F1133"/>
    <w:rsid w:val="004F2110"/>
    <w:rsid w:val="004F311E"/>
    <w:rsid w:val="004F5FC8"/>
    <w:rsid w:val="0050198A"/>
    <w:rsid w:val="00502109"/>
    <w:rsid w:val="005058C6"/>
    <w:rsid w:val="005119EA"/>
    <w:rsid w:val="00520EAE"/>
    <w:rsid w:val="00521D70"/>
    <w:rsid w:val="005239BB"/>
    <w:rsid w:val="00532600"/>
    <w:rsid w:val="00537838"/>
    <w:rsid w:val="00540C0D"/>
    <w:rsid w:val="00541C2D"/>
    <w:rsid w:val="00546808"/>
    <w:rsid w:val="005511FC"/>
    <w:rsid w:val="00551D2A"/>
    <w:rsid w:val="00551EB0"/>
    <w:rsid w:val="00552F79"/>
    <w:rsid w:val="00555117"/>
    <w:rsid w:val="005571D8"/>
    <w:rsid w:val="005704AD"/>
    <w:rsid w:val="00573132"/>
    <w:rsid w:val="00573DCA"/>
    <w:rsid w:val="005773AC"/>
    <w:rsid w:val="00577B8D"/>
    <w:rsid w:val="0058118C"/>
    <w:rsid w:val="00581236"/>
    <w:rsid w:val="00584830"/>
    <w:rsid w:val="00591C71"/>
    <w:rsid w:val="005949F5"/>
    <w:rsid w:val="00595118"/>
    <w:rsid w:val="0059697E"/>
    <w:rsid w:val="00596A79"/>
    <w:rsid w:val="00597C11"/>
    <w:rsid w:val="005A0A58"/>
    <w:rsid w:val="005A0ADA"/>
    <w:rsid w:val="005A0CDE"/>
    <w:rsid w:val="005A2FB3"/>
    <w:rsid w:val="005A675F"/>
    <w:rsid w:val="005A7555"/>
    <w:rsid w:val="005B1A9C"/>
    <w:rsid w:val="005B269A"/>
    <w:rsid w:val="005B4056"/>
    <w:rsid w:val="005B6752"/>
    <w:rsid w:val="005B7201"/>
    <w:rsid w:val="005C22BE"/>
    <w:rsid w:val="005C3263"/>
    <w:rsid w:val="005C4983"/>
    <w:rsid w:val="005C512A"/>
    <w:rsid w:val="005C66C8"/>
    <w:rsid w:val="005C73A4"/>
    <w:rsid w:val="005D375B"/>
    <w:rsid w:val="005D5FFE"/>
    <w:rsid w:val="005E012A"/>
    <w:rsid w:val="005E0346"/>
    <w:rsid w:val="005E27E6"/>
    <w:rsid w:val="005E351E"/>
    <w:rsid w:val="005E45CF"/>
    <w:rsid w:val="005E66A0"/>
    <w:rsid w:val="005F1308"/>
    <w:rsid w:val="005F14B4"/>
    <w:rsid w:val="005F2033"/>
    <w:rsid w:val="005F2A2D"/>
    <w:rsid w:val="005F3009"/>
    <w:rsid w:val="005F545A"/>
    <w:rsid w:val="005F722D"/>
    <w:rsid w:val="0060310C"/>
    <w:rsid w:val="00603445"/>
    <w:rsid w:val="006038B4"/>
    <w:rsid w:val="00605402"/>
    <w:rsid w:val="006057FF"/>
    <w:rsid w:val="00605D85"/>
    <w:rsid w:val="00611A7C"/>
    <w:rsid w:val="006131CC"/>
    <w:rsid w:val="0061484C"/>
    <w:rsid w:val="006152E7"/>
    <w:rsid w:val="00615F19"/>
    <w:rsid w:val="006168DA"/>
    <w:rsid w:val="00617390"/>
    <w:rsid w:val="0062222E"/>
    <w:rsid w:val="00623A64"/>
    <w:rsid w:val="0062750C"/>
    <w:rsid w:val="00635DB1"/>
    <w:rsid w:val="00636BF7"/>
    <w:rsid w:val="0063771A"/>
    <w:rsid w:val="00641784"/>
    <w:rsid w:val="00642C28"/>
    <w:rsid w:val="00643AD1"/>
    <w:rsid w:val="00644F75"/>
    <w:rsid w:val="00644FB6"/>
    <w:rsid w:val="0064618D"/>
    <w:rsid w:val="00653D26"/>
    <w:rsid w:val="006576E0"/>
    <w:rsid w:val="006576E1"/>
    <w:rsid w:val="0066147F"/>
    <w:rsid w:val="00673A49"/>
    <w:rsid w:val="00682736"/>
    <w:rsid w:val="00684629"/>
    <w:rsid w:val="00684BBA"/>
    <w:rsid w:val="00691854"/>
    <w:rsid w:val="00691951"/>
    <w:rsid w:val="006A036B"/>
    <w:rsid w:val="006A1F61"/>
    <w:rsid w:val="006A32D1"/>
    <w:rsid w:val="006A6C55"/>
    <w:rsid w:val="006B09DC"/>
    <w:rsid w:val="006B3905"/>
    <w:rsid w:val="006B6435"/>
    <w:rsid w:val="006C101F"/>
    <w:rsid w:val="006C32BA"/>
    <w:rsid w:val="006C6249"/>
    <w:rsid w:val="006D4B63"/>
    <w:rsid w:val="006D702A"/>
    <w:rsid w:val="006E23D4"/>
    <w:rsid w:val="006E6BA8"/>
    <w:rsid w:val="006E7FE4"/>
    <w:rsid w:val="006F00BD"/>
    <w:rsid w:val="006F2792"/>
    <w:rsid w:val="006F2799"/>
    <w:rsid w:val="006F3B7F"/>
    <w:rsid w:val="006F79A8"/>
    <w:rsid w:val="00700A73"/>
    <w:rsid w:val="00702497"/>
    <w:rsid w:val="007026E7"/>
    <w:rsid w:val="00702E3C"/>
    <w:rsid w:val="00707D8A"/>
    <w:rsid w:val="007102DA"/>
    <w:rsid w:val="00713598"/>
    <w:rsid w:val="00714099"/>
    <w:rsid w:val="00720330"/>
    <w:rsid w:val="00720827"/>
    <w:rsid w:val="00721203"/>
    <w:rsid w:val="00723341"/>
    <w:rsid w:val="007249A4"/>
    <w:rsid w:val="007258FD"/>
    <w:rsid w:val="00725DB5"/>
    <w:rsid w:val="00726437"/>
    <w:rsid w:val="0072664B"/>
    <w:rsid w:val="00732F43"/>
    <w:rsid w:val="0073687E"/>
    <w:rsid w:val="0073787A"/>
    <w:rsid w:val="0074265B"/>
    <w:rsid w:val="00746157"/>
    <w:rsid w:val="00750ECF"/>
    <w:rsid w:val="00752111"/>
    <w:rsid w:val="007532D1"/>
    <w:rsid w:val="007555A0"/>
    <w:rsid w:val="007564F5"/>
    <w:rsid w:val="0075750B"/>
    <w:rsid w:val="0075782E"/>
    <w:rsid w:val="00763C76"/>
    <w:rsid w:val="0076452D"/>
    <w:rsid w:val="00767AD5"/>
    <w:rsid w:val="007723C9"/>
    <w:rsid w:val="00772987"/>
    <w:rsid w:val="00772CC7"/>
    <w:rsid w:val="00777FEA"/>
    <w:rsid w:val="00780AFF"/>
    <w:rsid w:val="00781BF6"/>
    <w:rsid w:val="0078437C"/>
    <w:rsid w:val="007868F6"/>
    <w:rsid w:val="007951C0"/>
    <w:rsid w:val="007A6027"/>
    <w:rsid w:val="007B5B49"/>
    <w:rsid w:val="007B6323"/>
    <w:rsid w:val="007B6552"/>
    <w:rsid w:val="007B77C1"/>
    <w:rsid w:val="007B78B4"/>
    <w:rsid w:val="007C25C1"/>
    <w:rsid w:val="007C2D68"/>
    <w:rsid w:val="007C39BD"/>
    <w:rsid w:val="007C68D6"/>
    <w:rsid w:val="007D0952"/>
    <w:rsid w:val="007D5835"/>
    <w:rsid w:val="007D5A72"/>
    <w:rsid w:val="007D602E"/>
    <w:rsid w:val="007E2435"/>
    <w:rsid w:val="007E4EF8"/>
    <w:rsid w:val="007E5302"/>
    <w:rsid w:val="007F64CE"/>
    <w:rsid w:val="0080081E"/>
    <w:rsid w:val="00802354"/>
    <w:rsid w:val="008053F6"/>
    <w:rsid w:val="0081125E"/>
    <w:rsid w:val="00812F11"/>
    <w:rsid w:val="00816868"/>
    <w:rsid w:val="0082132D"/>
    <w:rsid w:val="0082743F"/>
    <w:rsid w:val="0083583C"/>
    <w:rsid w:val="00836210"/>
    <w:rsid w:val="00843CA1"/>
    <w:rsid w:val="00845716"/>
    <w:rsid w:val="008465F1"/>
    <w:rsid w:val="00847BE0"/>
    <w:rsid w:val="00850541"/>
    <w:rsid w:val="00850875"/>
    <w:rsid w:val="008559AF"/>
    <w:rsid w:val="0085713E"/>
    <w:rsid w:val="00863967"/>
    <w:rsid w:val="00864D9E"/>
    <w:rsid w:val="008721C7"/>
    <w:rsid w:val="008722B0"/>
    <w:rsid w:val="008722F4"/>
    <w:rsid w:val="00882432"/>
    <w:rsid w:val="0088509E"/>
    <w:rsid w:val="00885150"/>
    <w:rsid w:val="00892C1E"/>
    <w:rsid w:val="00893298"/>
    <w:rsid w:val="008945A2"/>
    <w:rsid w:val="008A0E0B"/>
    <w:rsid w:val="008A4C88"/>
    <w:rsid w:val="008A6101"/>
    <w:rsid w:val="008A6D11"/>
    <w:rsid w:val="008B00C4"/>
    <w:rsid w:val="008B4E30"/>
    <w:rsid w:val="008B4F98"/>
    <w:rsid w:val="008B60B0"/>
    <w:rsid w:val="008B6FF0"/>
    <w:rsid w:val="008B7600"/>
    <w:rsid w:val="008C2AA6"/>
    <w:rsid w:val="008C4C82"/>
    <w:rsid w:val="008C5525"/>
    <w:rsid w:val="008C6484"/>
    <w:rsid w:val="008C6C6B"/>
    <w:rsid w:val="008C7DC5"/>
    <w:rsid w:val="008D293A"/>
    <w:rsid w:val="008D71D0"/>
    <w:rsid w:val="008E090B"/>
    <w:rsid w:val="008E1460"/>
    <w:rsid w:val="008E6ACD"/>
    <w:rsid w:val="008E7197"/>
    <w:rsid w:val="008F0CA2"/>
    <w:rsid w:val="008F602F"/>
    <w:rsid w:val="0090048A"/>
    <w:rsid w:val="0091239E"/>
    <w:rsid w:val="00922569"/>
    <w:rsid w:val="00923F62"/>
    <w:rsid w:val="0092550A"/>
    <w:rsid w:val="00930BD6"/>
    <w:rsid w:val="00933719"/>
    <w:rsid w:val="00936A62"/>
    <w:rsid w:val="009402C8"/>
    <w:rsid w:val="00940380"/>
    <w:rsid w:val="0094294B"/>
    <w:rsid w:val="00942CB8"/>
    <w:rsid w:val="00943010"/>
    <w:rsid w:val="00943E98"/>
    <w:rsid w:val="009518CC"/>
    <w:rsid w:val="00952F73"/>
    <w:rsid w:val="00957A77"/>
    <w:rsid w:val="009622FA"/>
    <w:rsid w:val="00962CCC"/>
    <w:rsid w:val="00964500"/>
    <w:rsid w:val="00964EFA"/>
    <w:rsid w:val="009749AC"/>
    <w:rsid w:val="00976214"/>
    <w:rsid w:val="00977A01"/>
    <w:rsid w:val="0098152B"/>
    <w:rsid w:val="009842FD"/>
    <w:rsid w:val="009862C6"/>
    <w:rsid w:val="00990FD8"/>
    <w:rsid w:val="009925C4"/>
    <w:rsid w:val="00993962"/>
    <w:rsid w:val="009941B4"/>
    <w:rsid w:val="00994720"/>
    <w:rsid w:val="00995050"/>
    <w:rsid w:val="009A0886"/>
    <w:rsid w:val="009A2FCB"/>
    <w:rsid w:val="009A38CD"/>
    <w:rsid w:val="009A56FB"/>
    <w:rsid w:val="009B32D4"/>
    <w:rsid w:val="009B577E"/>
    <w:rsid w:val="009B5817"/>
    <w:rsid w:val="009B5BB7"/>
    <w:rsid w:val="009C18EB"/>
    <w:rsid w:val="009C2A7E"/>
    <w:rsid w:val="009C5682"/>
    <w:rsid w:val="009D0364"/>
    <w:rsid w:val="009D18C4"/>
    <w:rsid w:val="009D2C0B"/>
    <w:rsid w:val="009D4CF7"/>
    <w:rsid w:val="009D570C"/>
    <w:rsid w:val="009D6B57"/>
    <w:rsid w:val="009E6208"/>
    <w:rsid w:val="009F17CB"/>
    <w:rsid w:val="009F1DD0"/>
    <w:rsid w:val="009F5338"/>
    <w:rsid w:val="009F63BE"/>
    <w:rsid w:val="00A0067F"/>
    <w:rsid w:val="00A011CD"/>
    <w:rsid w:val="00A034EC"/>
    <w:rsid w:val="00A03D00"/>
    <w:rsid w:val="00A0439D"/>
    <w:rsid w:val="00A13AE3"/>
    <w:rsid w:val="00A149D0"/>
    <w:rsid w:val="00A1761F"/>
    <w:rsid w:val="00A20C0D"/>
    <w:rsid w:val="00A23514"/>
    <w:rsid w:val="00A237E4"/>
    <w:rsid w:val="00A27EB4"/>
    <w:rsid w:val="00A30A56"/>
    <w:rsid w:val="00A33639"/>
    <w:rsid w:val="00A35C46"/>
    <w:rsid w:val="00A37E6D"/>
    <w:rsid w:val="00A425E6"/>
    <w:rsid w:val="00A431B9"/>
    <w:rsid w:val="00A46321"/>
    <w:rsid w:val="00A46C9E"/>
    <w:rsid w:val="00A5475D"/>
    <w:rsid w:val="00A56118"/>
    <w:rsid w:val="00A65A25"/>
    <w:rsid w:val="00A7107D"/>
    <w:rsid w:val="00A712FC"/>
    <w:rsid w:val="00A716AF"/>
    <w:rsid w:val="00A76CFD"/>
    <w:rsid w:val="00A816A1"/>
    <w:rsid w:val="00A83409"/>
    <w:rsid w:val="00A84230"/>
    <w:rsid w:val="00A91A54"/>
    <w:rsid w:val="00A94741"/>
    <w:rsid w:val="00A961A1"/>
    <w:rsid w:val="00A964D1"/>
    <w:rsid w:val="00AA02F0"/>
    <w:rsid w:val="00AA083B"/>
    <w:rsid w:val="00AA1646"/>
    <w:rsid w:val="00AA5FAF"/>
    <w:rsid w:val="00AA6317"/>
    <w:rsid w:val="00AA74EB"/>
    <w:rsid w:val="00AB014F"/>
    <w:rsid w:val="00AB024B"/>
    <w:rsid w:val="00AB15E0"/>
    <w:rsid w:val="00AB3819"/>
    <w:rsid w:val="00AB486C"/>
    <w:rsid w:val="00AC380B"/>
    <w:rsid w:val="00AD1B81"/>
    <w:rsid w:val="00AD2A5B"/>
    <w:rsid w:val="00AD5096"/>
    <w:rsid w:val="00AD631A"/>
    <w:rsid w:val="00AD72AC"/>
    <w:rsid w:val="00AD74CB"/>
    <w:rsid w:val="00AE73A2"/>
    <w:rsid w:val="00AE7F17"/>
    <w:rsid w:val="00B00415"/>
    <w:rsid w:val="00B0054F"/>
    <w:rsid w:val="00B031EC"/>
    <w:rsid w:val="00B06CDF"/>
    <w:rsid w:val="00B11E28"/>
    <w:rsid w:val="00B154B0"/>
    <w:rsid w:val="00B17ED2"/>
    <w:rsid w:val="00B2263A"/>
    <w:rsid w:val="00B246DB"/>
    <w:rsid w:val="00B26870"/>
    <w:rsid w:val="00B305DA"/>
    <w:rsid w:val="00B30C17"/>
    <w:rsid w:val="00B37771"/>
    <w:rsid w:val="00B501AF"/>
    <w:rsid w:val="00B50A9E"/>
    <w:rsid w:val="00B5144C"/>
    <w:rsid w:val="00B52457"/>
    <w:rsid w:val="00B54B6D"/>
    <w:rsid w:val="00B5735E"/>
    <w:rsid w:val="00B579AE"/>
    <w:rsid w:val="00B6371C"/>
    <w:rsid w:val="00B65334"/>
    <w:rsid w:val="00B71F9D"/>
    <w:rsid w:val="00B72A98"/>
    <w:rsid w:val="00B75625"/>
    <w:rsid w:val="00B759C8"/>
    <w:rsid w:val="00B75A40"/>
    <w:rsid w:val="00B7789E"/>
    <w:rsid w:val="00B80774"/>
    <w:rsid w:val="00B821C2"/>
    <w:rsid w:val="00B83BEB"/>
    <w:rsid w:val="00B84450"/>
    <w:rsid w:val="00B902BF"/>
    <w:rsid w:val="00B90580"/>
    <w:rsid w:val="00B9328A"/>
    <w:rsid w:val="00BA16AB"/>
    <w:rsid w:val="00BA1AA9"/>
    <w:rsid w:val="00BA50C8"/>
    <w:rsid w:val="00BA5CBF"/>
    <w:rsid w:val="00BA6C44"/>
    <w:rsid w:val="00BA6DAE"/>
    <w:rsid w:val="00BB00CE"/>
    <w:rsid w:val="00BB062F"/>
    <w:rsid w:val="00BB1C9A"/>
    <w:rsid w:val="00BB6340"/>
    <w:rsid w:val="00BC463B"/>
    <w:rsid w:val="00BC4836"/>
    <w:rsid w:val="00BC49A1"/>
    <w:rsid w:val="00BC541A"/>
    <w:rsid w:val="00BC7107"/>
    <w:rsid w:val="00BD2472"/>
    <w:rsid w:val="00BD45B6"/>
    <w:rsid w:val="00BE141C"/>
    <w:rsid w:val="00BE340B"/>
    <w:rsid w:val="00BE5045"/>
    <w:rsid w:val="00BE6132"/>
    <w:rsid w:val="00BF044C"/>
    <w:rsid w:val="00BF224D"/>
    <w:rsid w:val="00BF61A2"/>
    <w:rsid w:val="00BF6BE4"/>
    <w:rsid w:val="00BF7126"/>
    <w:rsid w:val="00C06A9D"/>
    <w:rsid w:val="00C06EC5"/>
    <w:rsid w:val="00C07E47"/>
    <w:rsid w:val="00C3082E"/>
    <w:rsid w:val="00C311F1"/>
    <w:rsid w:val="00C33214"/>
    <w:rsid w:val="00C33AB8"/>
    <w:rsid w:val="00C3437B"/>
    <w:rsid w:val="00C35AF4"/>
    <w:rsid w:val="00C444AF"/>
    <w:rsid w:val="00C45511"/>
    <w:rsid w:val="00C45D98"/>
    <w:rsid w:val="00C50621"/>
    <w:rsid w:val="00C52794"/>
    <w:rsid w:val="00C65BD7"/>
    <w:rsid w:val="00C67BEE"/>
    <w:rsid w:val="00C72FFB"/>
    <w:rsid w:val="00C76972"/>
    <w:rsid w:val="00C831F4"/>
    <w:rsid w:val="00C901ED"/>
    <w:rsid w:val="00C9580D"/>
    <w:rsid w:val="00C95E3F"/>
    <w:rsid w:val="00C96F71"/>
    <w:rsid w:val="00CA11F5"/>
    <w:rsid w:val="00CB00F2"/>
    <w:rsid w:val="00CB19D7"/>
    <w:rsid w:val="00CB1DAB"/>
    <w:rsid w:val="00CB2DBD"/>
    <w:rsid w:val="00CB4908"/>
    <w:rsid w:val="00CC1C7A"/>
    <w:rsid w:val="00CC1E16"/>
    <w:rsid w:val="00CC3841"/>
    <w:rsid w:val="00CC399B"/>
    <w:rsid w:val="00CD5108"/>
    <w:rsid w:val="00CD5702"/>
    <w:rsid w:val="00CD79F1"/>
    <w:rsid w:val="00CE050C"/>
    <w:rsid w:val="00CE2460"/>
    <w:rsid w:val="00CE27B3"/>
    <w:rsid w:val="00CE43AF"/>
    <w:rsid w:val="00CE566D"/>
    <w:rsid w:val="00CE7D7A"/>
    <w:rsid w:val="00CF169D"/>
    <w:rsid w:val="00CF2B29"/>
    <w:rsid w:val="00CF3927"/>
    <w:rsid w:val="00CF5BC8"/>
    <w:rsid w:val="00D00446"/>
    <w:rsid w:val="00D0053C"/>
    <w:rsid w:val="00D00701"/>
    <w:rsid w:val="00D02B5D"/>
    <w:rsid w:val="00D202E1"/>
    <w:rsid w:val="00D237DC"/>
    <w:rsid w:val="00D23F76"/>
    <w:rsid w:val="00D3346E"/>
    <w:rsid w:val="00D3547B"/>
    <w:rsid w:val="00D363E3"/>
    <w:rsid w:val="00D37935"/>
    <w:rsid w:val="00D413F6"/>
    <w:rsid w:val="00D42072"/>
    <w:rsid w:val="00D431DD"/>
    <w:rsid w:val="00D464A3"/>
    <w:rsid w:val="00D532AD"/>
    <w:rsid w:val="00D5759C"/>
    <w:rsid w:val="00D60F8D"/>
    <w:rsid w:val="00D616B3"/>
    <w:rsid w:val="00D63D5C"/>
    <w:rsid w:val="00D7002B"/>
    <w:rsid w:val="00D70807"/>
    <w:rsid w:val="00D76264"/>
    <w:rsid w:val="00D84DFB"/>
    <w:rsid w:val="00D87995"/>
    <w:rsid w:val="00D96D1A"/>
    <w:rsid w:val="00D96EAD"/>
    <w:rsid w:val="00DA0CE3"/>
    <w:rsid w:val="00DA32B8"/>
    <w:rsid w:val="00DA6E24"/>
    <w:rsid w:val="00DA784C"/>
    <w:rsid w:val="00DB015B"/>
    <w:rsid w:val="00DB030A"/>
    <w:rsid w:val="00DB11CE"/>
    <w:rsid w:val="00DB305B"/>
    <w:rsid w:val="00DC1EA0"/>
    <w:rsid w:val="00DC2ECD"/>
    <w:rsid w:val="00DC556C"/>
    <w:rsid w:val="00DD1740"/>
    <w:rsid w:val="00DD5365"/>
    <w:rsid w:val="00DE61CD"/>
    <w:rsid w:val="00DF1BE2"/>
    <w:rsid w:val="00E01D73"/>
    <w:rsid w:val="00E0315F"/>
    <w:rsid w:val="00E11122"/>
    <w:rsid w:val="00E121B5"/>
    <w:rsid w:val="00E12863"/>
    <w:rsid w:val="00E22510"/>
    <w:rsid w:val="00E23E38"/>
    <w:rsid w:val="00E25EFD"/>
    <w:rsid w:val="00E3080F"/>
    <w:rsid w:val="00E312D7"/>
    <w:rsid w:val="00E332FF"/>
    <w:rsid w:val="00E40580"/>
    <w:rsid w:val="00E446F6"/>
    <w:rsid w:val="00E44A3C"/>
    <w:rsid w:val="00E4676D"/>
    <w:rsid w:val="00E518A9"/>
    <w:rsid w:val="00E653DD"/>
    <w:rsid w:val="00E710A9"/>
    <w:rsid w:val="00E727BA"/>
    <w:rsid w:val="00E81AAF"/>
    <w:rsid w:val="00E90E06"/>
    <w:rsid w:val="00E93FCD"/>
    <w:rsid w:val="00E944FE"/>
    <w:rsid w:val="00E94769"/>
    <w:rsid w:val="00E96A9C"/>
    <w:rsid w:val="00EA4852"/>
    <w:rsid w:val="00EA70EA"/>
    <w:rsid w:val="00EA7185"/>
    <w:rsid w:val="00EB32D9"/>
    <w:rsid w:val="00EB49F0"/>
    <w:rsid w:val="00EB55C9"/>
    <w:rsid w:val="00EB5C32"/>
    <w:rsid w:val="00EB6E0D"/>
    <w:rsid w:val="00ED23E1"/>
    <w:rsid w:val="00ED67C3"/>
    <w:rsid w:val="00EE02A4"/>
    <w:rsid w:val="00EE33B5"/>
    <w:rsid w:val="00EF165C"/>
    <w:rsid w:val="00EF16CB"/>
    <w:rsid w:val="00EF2EAB"/>
    <w:rsid w:val="00EF3C0C"/>
    <w:rsid w:val="00F02C8B"/>
    <w:rsid w:val="00F06A0E"/>
    <w:rsid w:val="00F111A1"/>
    <w:rsid w:val="00F11B03"/>
    <w:rsid w:val="00F15F01"/>
    <w:rsid w:val="00F20190"/>
    <w:rsid w:val="00F232D7"/>
    <w:rsid w:val="00F23514"/>
    <w:rsid w:val="00F236AF"/>
    <w:rsid w:val="00F241F2"/>
    <w:rsid w:val="00F24272"/>
    <w:rsid w:val="00F24578"/>
    <w:rsid w:val="00F34ACA"/>
    <w:rsid w:val="00F3613F"/>
    <w:rsid w:val="00F37EAF"/>
    <w:rsid w:val="00F44A1F"/>
    <w:rsid w:val="00F46BDB"/>
    <w:rsid w:val="00F52047"/>
    <w:rsid w:val="00F5687B"/>
    <w:rsid w:val="00F7120F"/>
    <w:rsid w:val="00F74947"/>
    <w:rsid w:val="00F751FB"/>
    <w:rsid w:val="00F753E3"/>
    <w:rsid w:val="00F8063F"/>
    <w:rsid w:val="00F813A5"/>
    <w:rsid w:val="00F824EC"/>
    <w:rsid w:val="00F83175"/>
    <w:rsid w:val="00F838A3"/>
    <w:rsid w:val="00F843E7"/>
    <w:rsid w:val="00F85007"/>
    <w:rsid w:val="00F863AF"/>
    <w:rsid w:val="00F868E2"/>
    <w:rsid w:val="00F94022"/>
    <w:rsid w:val="00FA0FC4"/>
    <w:rsid w:val="00FB13E2"/>
    <w:rsid w:val="00FB1B09"/>
    <w:rsid w:val="00FB27F9"/>
    <w:rsid w:val="00FB28E9"/>
    <w:rsid w:val="00FB485D"/>
    <w:rsid w:val="00FB4A94"/>
    <w:rsid w:val="00FC1CF7"/>
    <w:rsid w:val="00FC1FB6"/>
    <w:rsid w:val="00FC24D8"/>
    <w:rsid w:val="00FC43AD"/>
    <w:rsid w:val="00FC566F"/>
    <w:rsid w:val="00FC6889"/>
    <w:rsid w:val="00FD2118"/>
    <w:rsid w:val="00FE0B3C"/>
    <w:rsid w:val="00FE37EB"/>
    <w:rsid w:val="00FE6750"/>
    <w:rsid w:val="00FE6DC2"/>
    <w:rsid w:val="00FF2120"/>
    <w:rsid w:val="00FF2451"/>
    <w:rsid w:val="00FF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C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165C4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65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5C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165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65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16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65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165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3E3514"/>
    <w:rPr>
      <w:color w:val="0000FF"/>
      <w:u w:val="single"/>
    </w:rPr>
  </w:style>
  <w:style w:type="paragraph" w:customStyle="1" w:styleId="aa">
    <w:name w:val="Готовый"/>
    <w:basedOn w:val="a"/>
    <w:rsid w:val="003E35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3E3514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D879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D84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C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165C4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65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5C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165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65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16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65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165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3E3514"/>
    <w:rPr>
      <w:color w:val="0000FF"/>
      <w:u w:val="single"/>
    </w:rPr>
  </w:style>
  <w:style w:type="paragraph" w:customStyle="1" w:styleId="aa">
    <w:name w:val="Готовый"/>
    <w:basedOn w:val="a"/>
    <w:rsid w:val="003E35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3E3514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D879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D8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B0ECD0840CC40BC1D7CAA505C7DF1323A89A51B6DD131295A1A661DA92324AC9CD331905FBE9B8BF9CD8o6Z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kova_EV\Desktop\&#1076;&#1086;&#1082;&#1091;&#1084;&#1077;&#1085;&#1090;&#1099;\&#1044;&#1077;&#1083;&#1086;&#1087;&#1088;&#1086;&#1080;&#1079;&#1074;&#1086;&#1076;&#1089;&#1090;&#1074;&#1086;\&#1048;&#1079;&#1084;&#1077;&#1085;&#1077;&#1085;&#1080;&#1103;%20&#1074;%20&#1059;&#1089;&#1090;&#1072;&#1074;,%20&#1080;&#1085;&#1089;&#1090;&#1088;&#1091;&#1082;&#1094;&#1080;&#1102;%20&#1087;&#1086;%20&#1076;&#1077;&#1083;&#1086;&#1087;&#1088;&#1086;&#1080;&#1079;&#1074;&#1086;&#1076;&#1089;&#1090;&#1074;&#1091;\&#1052;&#1055;&#1040;%20&#1043;&#1083;&#1072;&#1074;&#1099;\&#1056;&#1072;&#1089;&#1087;&#1086;&#1088;&#1103;&#1078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5B62-D7A0-4CD6-894B-9D600148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Links>
    <vt:vector size="6" baseType="variant"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consultantplus://offline/ref=94B0ECD0840CC40BC1D7CAA505C7DF1323A89A51B6DD131295A1A661DA92324AC9CD331905FBE9B8BF9CD8o6ZCG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Volkova_EV</dc:creator>
  <cp:lastModifiedBy>Неустроева Наталья Константиновна</cp:lastModifiedBy>
  <cp:revision>2</cp:revision>
  <cp:lastPrinted>2015-11-27T13:58:00Z</cp:lastPrinted>
  <dcterms:created xsi:type="dcterms:W3CDTF">2024-01-09T06:12:00Z</dcterms:created>
  <dcterms:modified xsi:type="dcterms:W3CDTF">2024-01-09T06:12:00Z</dcterms:modified>
</cp:coreProperties>
</file>